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25" w:rsidRDefault="00D01B25" w:rsidP="00A05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E76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bCs/>
          <w:sz w:val="24"/>
          <w:szCs w:val="24"/>
        </w:rPr>
        <w:t>министерства социального развития и семейной политики Краснодарского края</w:t>
      </w:r>
    </w:p>
    <w:p w:rsidR="00D01B25" w:rsidRPr="00060E76" w:rsidRDefault="00D01B25" w:rsidP="00486F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 ноября 2012</w:t>
      </w:r>
      <w:r w:rsidRPr="00060E76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569</w:t>
      </w:r>
      <w:r w:rsidRPr="00060E76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порядков организации отдыха и </w:t>
      </w:r>
    </w:p>
    <w:p w:rsidR="00D01B25" w:rsidRPr="00060E76" w:rsidRDefault="00D01B25" w:rsidP="00A05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E76">
        <w:rPr>
          <w:rFonts w:ascii="Times New Roman" w:hAnsi="Times New Roman" w:cs="Times New Roman"/>
          <w:b/>
          <w:bCs/>
          <w:sz w:val="24"/>
          <w:szCs w:val="24"/>
        </w:rPr>
        <w:t>оздоровления детей в Краснодарском крае»</w:t>
      </w:r>
    </w:p>
    <w:p w:rsidR="00D01B25" w:rsidRPr="00060E76" w:rsidRDefault="00D01B25" w:rsidP="00A05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B25" w:rsidRPr="00F74E90" w:rsidRDefault="00D01B25" w:rsidP="00A05C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4E9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необходимые для получения Путевки </w:t>
      </w:r>
    </w:p>
    <w:p w:rsidR="00D01B25" w:rsidRPr="00F74E90" w:rsidRDefault="00D01B25" w:rsidP="00A05C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4E90">
        <w:rPr>
          <w:rFonts w:ascii="Times New Roman" w:hAnsi="Times New Roman" w:cs="Times New Roman"/>
          <w:b/>
          <w:bCs/>
          <w:sz w:val="24"/>
          <w:szCs w:val="24"/>
        </w:rPr>
        <w:t>в загородный детский оздоровительный лагерь:</w:t>
      </w:r>
    </w:p>
    <w:p w:rsidR="00D01B25" w:rsidRPr="00060E76" w:rsidRDefault="00D01B25" w:rsidP="00A05C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01B25" w:rsidRPr="00060E76" w:rsidRDefault="00D01B25" w:rsidP="00486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Копии документов принимаются с предъявление подлинника </w:t>
      </w:r>
    </w:p>
    <w:p w:rsidR="00D01B25" w:rsidRDefault="00D01B25" w:rsidP="0048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B25" w:rsidRPr="00486F44" w:rsidRDefault="00D01B25" w:rsidP="0048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44">
        <w:rPr>
          <w:rFonts w:ascii="Times New Roman" w:hAnsi="Times New Roman" w:cs="Times New Roman"/>
          <w:sz w:val="24"/>
          <w:szCs w:val="24"/>
        </w:rPr>
        <w:t>1.Заявление родителя (законного представителя) ребенка.</w:t>
      </w:r>
    </w:p>
    <w:p w:rsidR="00D01B25" w:rsidRDefault="00D01B25" w:rsidP="0048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F44">
        <w:rPr>
          <w:rFonts w:ascii="Times New Roman" w:hAnsi="Times New Roman" w:cs="Times New Roman"/>
          <w:sz w:val="24"/>
          <w:szCs w:val="24"/>
        </w:rPr>
        <w:t xml:space="preserve">2.Копию паспорта либо иного документа, </w:t>
      </w:r>
    </w:p>
    <w:p w:rsidR="00D01B25" w:rsidRDefault="00D01B25" w:rsidP="0048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F44">
        <w:rPr>
          <w:rFonts w:ascii="Times New Roman" w:hAnsi="Times New Roman" w:cs="Times New Roman"/>
          <w:sz w:val="24"/>
          <w:szCs w:val="24"/>
        </w:rPr>
        <w:t xml:space="preserve">удостоверяющего личность Заявителя и подтверждающего </w:t>
      </w:r>
    </w:p>
    <w:p w:rsidR="00D01B25" w:rsidRPr="00486F44" w:rsidRDefault="00D01B25" w:rsidP="00486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44">
        <w:rPr>
          <w:rFonts w:ascii="Times New Roman" w:hAnsi="Times New Roman" w:cs="Times New Roman"/>
          <w:sz w:val="24"/>
          <w:szCs w:val="24"/>
        </w:rPr>
        <w:t>его постоянное проживание на территории Краснодарского края;</w:t>
      </w:r>
    </w:p>
    <w:p w:rsidR="00D01B25" w:rsidRDefault="00D01B25" w:rsidP="00486F4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F44">
        <w:rPr>
          <w:rFonts w:ascii="Times New Roman" w:hAnsi="Times New Roman" w:cs="Times New Roman"/>
          <w:sz w:val="24"/>
          <w:szCs w:val="24"/>
        </w:rPr>
        <w:tab/>
        <w:t xml:space="preserve">3. Копию справки бюро медико-социальной экспертизы (МСЭ) </w:t>
      </w:r>
    </w:p>
    <w:p w:rsidR="00D01B25" w:rsidRPr="00486F44" w:rsidRDefault="00D01B25" w:rsidP="00486F4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86F44">
        <w:rPr>
          <w:rFonts w:ascii="Times New Roman" w:hAnsi="Times New Roman" w:cs="Times New Roman"/>
          <w:sz w:val="24"/>
          <w:szCs w:val="24"/>
        </w:rPr>
        <w:t>об установлении инвалидности (для Заявителя, являющегося инвалидом);</w:t>
      </w:r>
    </w:p>
    <w:p w:rsidR="00D01B25" w:rsidRPr="00486F44" w:rsidRDefault="00D01B25" w:rsidP="00486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44">
        <w:rPr>
          <w:rFonts w:ascii="Times New Roman" w:hAnsi="Times New Roman" w:cs="Times New Roman"/>
          <w:sz w:val="24"/>
          <w:szCs w:val="24"/>
        </w:rPr>
        <w:tab/>
        <w:t>4. копию свидетельства о рождении ребенка;</w:t>
      </w:r>
    </w:p>
    <w:p w:rsidR="00D01B25" w:rsidRDefault="00D01B25" w:rsidP="00486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F44">
        <w:rPr>
          <w:rFonts w:ascii="Times New Roman" w:hAnsi="Times New Roman" w:cs="Times New Roman"/>
          <w:sz w:val="24"/>
          <w:szCs w:val="24"/>
        </w:rPr>
        <w:tab/>
        <w:t xml:space="preserve">5. копии документов, удостоверяющих гражданство ребенка, не достигшего </w:t>
      </w:r>
    </w:p>
    <w:p w:rsidR="00D01B25" w:rsidRPr="00486F44" w:rsidRDefault="00D01B25" w:rsidP="00486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F44">
        <w:rPr>
          <w:rFonts w:ascii="Times New Roman" w:hAnsi="Times New Roman" w:cs="Times New Roman"/>
          <w:sz w:val="24"/>
          <w:szCs w:val="24"/>
        </w:rPr>
        <w:t>возраста 14 лет, либо копию паспорта ребенка, достигшего 14 лет;</w:t>
      </w:r>
    </w:p>
    <w:p w:rsidR="00D01B25" w:rsidRDefault="00D01B25" w:rsidP="00486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F44">
        <w:rPr>
          <w:rFonts w:ascii="Times New Roman" w:hAnsi="Times New Roman" w:cs="Times New Roman"/>
          <w:sz w:val="24"/>
          <w:szCs w:val="24"/>
        </w:rPr>
        <w:t xml:space="preserve">6.Документ, подтверждающий постоянное проживание ребенка на территории </w:t>
      </w:r>
    </w:p>
    <w:p w:rsidR="00D01B25" w:rsidRPr="000239C4" w:rsidRDefault="00D01B25" w:rsidP="00486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6F44">
        <w:rPr>
          <w:rFonts w:ascii="Times New Roman" w:hAnsi="Times New Roman" w:cs="Times New Roman"/>
          <w:sz w:val="24"/>
          <w:szCs w:val="24"/>
        </w:rPr>
        <w:t xml:space="preserve">Краснодарского края (представить один из следующих документов: копия </w:t>
      </w:r>
    </w:p>
    <w:p w:rsidR="00D01B25" w:rsidRPr="000239C4" w:rsidRDefault="00D01B25" w:rsidP="00486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6F44">
        <w:rPr>
          <w:rFonts w:ascii="Times New Roman" w:hAnsi="Times New Roman" w:cs="Times New Roman"/>
          <w:sz w:val="24"/>
          <w:szCs w:val="24"/>
        </w:rPr>
        <w:t xml:space="preserve">домовой книги или выписка из нее; выписка из финансового лицевого </w:t>
      </w:r>
    </w:p>
    <w:p w:rsidR="00D01B25" w:rsidRPr="000239C4" w:rsidRDefault="00D01B25" w:rsidP="00486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6F44">
        <w:rPr>
          <w:rFonts w:ascii="Times New Roman" w:hAnsi="Times New Roman" w:cs="Times New Roman"/>
          <w:sz w:val="24"/>
          <w:szCs w:val="24"/>
        </w:rPr>
        <w:t xml:space="preserve">счета с места жительства; копия паспорта ребенка с отметкой о регистрации </w:t>
      </w:r>
    </w:p>
    <w:p w:rsidR="00D01B25" w:rsidRPr="00486F44" w:rsidRDefault="00D01B25" w:rsidP="00486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F44">
        <w:rPr>
          <w:rFonts w:ascii="Times New Roman" w:hAnsi="Times New Roman" w:cs="Times New Roman"/>
          <w:sz w:val="24"/>
          <w:szCs w:val="24"/>
        </w:rPr>
        <w:t>по месту жительства; копия свидетельства о регистрации ребенка по месту жительства (</w:t>
      </w:r>
      <w:hyperlink r:id="rId4" w:history="1">
        <w:r w:rsidRPr="00486F44">
          <w:rPr>
            <w:rFonts w:ascii="Times New Roman" w:hAnsi="Times New Roman" w:cs="Times New Roman"/>
            <w:color w:val="0000FF"/>
            <w:sz w:val="24"/>
            <w:szCs w:val="24"/>
          </w:rPr>
          <w:t>форма N 8</w:t>
        </w:r>
      </w:hyperlink>
      <w:r w:rsidRPr="00486F44">
        <w:rPr>
          <w:rFonts w:ascii="Times New Roman" w:hAnsi="Times New Roman" w:cs="Times New Roman"/>
          <w:sz w:val="24"/>
          <w:szCs w:val="24"/>
        </w:rPr>
        <w:t>).</w:t>
      </w:r>
    </w:p>
    <w:p w:rsidR="00D01B25" w:rsidRDefault="00D01B25" w:rsidP="00DC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Pr="00DC0B49"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Pr="00DC0B49">
        <w:rPr>
          <w:rFonts w:ascii="Times New Roman" w:hAnsi="Times New Roman" w:cs="Times New Roman"/>
          <w:sz w:val="24"/>
          <w:szCs w:val="24"/>
        </w:rPr>
        <w:t xml:space="preserve"> с места работы (для Заявителей, 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бюджетной сфере)</w:t>
      </w:r>
    </w:p>
    <w:p w:rsidR="00D01B25" w:rsidRPr="00DC0B49" w:rsidRDefault="00D01B25" w:rsidP="00DC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1B25" w:rsidRPr="00DC0B49" w:rsidSect="002D7E99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9D"/>
    <w:rsid w:val="000239C4"/>
    <w:rsid w:val="00060E76"/>
    <w:rsid w:val="000F18AE"/>
    <w:rsid w:val="00191726"/>
    <w:rsid w:val="00232A1E"/>
    <w:rsid w:val="002D7E99"/>
    <w:rsid w:val="00322890"/>
    <w:rsid w:val="00324F7D"/>
    <w:rsid w:val="00401A19"/>
    <w:rsid w:val="00486F44"/>
    <w:rsid w:val="004B679D"/>
    <w:rsid w:val="00544ED4"/>
    <w:rsid w:val="00575430"/>
    <w:rsid w:val="005B432B"/>
    <w:rsid w:val="0074252C"/>
    <w:rsid w:val="007A7FE8"/>
    <w:rsid w:val="008C50F6"/>
    <w:rsid w:val="00946986"/>
    <w:rsid w:val="009472BF"/>
    <w:rsid w:val="00A05C48"/>
    <w:rsid w:val="00A142C4"/>
    <w:rsid w:val="00B23BC8"/>
    <w:rsid w:val="00BF1556"/>
    <w:rsid w:val="00C32B10"/>
    <w:rsid w:val="00D01B25"/>
    <w:rsid w:val="00DA2CA3"/>
    <w:rsid w:val="00DC0B49"/>
    <w:rsid w:val="00E43303"/>
    <w:rsid w:val="00E93806"/>
    <w:rsid w:val="00ED2DA7"/>
    <w:rsid w:val="00F74E90"/>
    <w:rsid w:val="00FA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B865D9525C42E1396C5D7919EB9E0802DFAD48D4B68B315CD3E9E93D61B2B17C27B3CCCF0D01t9e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и семейной политики Краснодарского края</dc:title>
  <dc:subject/>
  <dc:creator>com111</dc:creator>
  <cp:keywords/>
  <dc:description/>
  <cp:lastModifiedBy>Тимофей</cp:lastModifiedBy>
  <cp:revision>2</cp:revision>
  <dcterms:created xsi:type="dcterms:W3CDTF">2014-01-28T07:57:00Z</dcterms:created>
  <dcterms:modified xsi:type="dcterms:W3CDTF">2014-01-28T07:57:00Z</dcterms:modified>
</cp:coreProperties>
</file>