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6F" w:rsidRDefault="00836E6F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E76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bCs/>
          <w:sz w:val="24"/>
          <w:szCs w:val="24"/>
        </w:rPr>
        <w:t>министерства социального развития и семейной политики Краснодарского края</w:t>
      </w:r>
    </w:p>
    <w:p w:rsidR="00836E6F" w:rsidRPr="00060E76" w:rsidRDefault="00836E6F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 ноября 2012</w:t>
      </w:r>
      <w:r w:rsidRPr="00060E76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569</w:t>
      </w:r>
      <w:r w:rsidRPr="00060E76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порядков организации отдыха и </w:t>
      </w:r>
    </w:p>
    <w:p w:rsidR="00836E6F" w:rsidRPr="00060E76" w:rsidRDefault="00836E6F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E76">
        <w:rPr>
          <w:rFonts w:ascii="Times New Roman" w:hAnsi="Times New Roman" w:cs="Times New Roman"/>
          <w:b/>
          <w:bCs/>
          <w:sz w:val="24"/>
          <w:szCs w:val="24"/>
        </w:rPr>
        <w:t>оздоровления детей в Краснодарском крае»</w:t>
      </w:r>
    </w:p>
    <w:p w:rsidR="00836E6F" w:rsidRPr="000E74EE" w:rsidRDefault="00836E6F" w:rsidP="0052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6F" w:rsidRDefault="00836E6F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E74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необходимые для получения </w:t>
      </w:r>
    </w:p>
    <w:p w:rsidR="00836E6F" w:rsidRPr="004A472D" w:rsidRDefault="00836E6F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6E6F" w:rsidRPr="000E74EE" w:rsidRDefault="00836E6F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4EE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Путев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ки в санаторий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дети</w:t>
      </w:r>
    </w:p>
    <w:p w:rsidR="00836E6F" w:rsidRPr="000E74EE" w:rsidRDefault="00836E6F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E6F" w:rsidRDefault="00836E6F" w:rsidP="00D222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5BC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Копии документов принимаются с предоставлением подлинника</w:t>
      </w:r>
    </w:p>
    <w:p w:rsidR="00836E6F" w:rsidRPr="004A472D" w:rsidRDefault="00836E6F" w:rsidP="00D222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36E6F" w:rsidRPr="006E53CB" w:rsidRDefault="00836E6F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1. Заявление родителя (законного представителя) ребенка</w:t>
      </w:r>
    </w:p>
    <w:p w:rsidR="00836E6F" w:rsidRDefault="00836E6F" w:rsidP="00D2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2. Копия паспорта либо иного документа, удостоверяющего личность </w:t>
      </w:r>
    </w:p>
    <w:p w:rsidR="00836E6F" w:rsidRPr="006E53CB" w:rsidRDefault="00836E6F" w:rsidP="00D2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Заявителя и подтверждающего его постоянное проживание на территории Краснодарского края;</w:t>
      </w:r>
    </w:p>
    <w:p w:rsidR="00836E6F" w:rsidRPr="006E53CB" w:rsidRDefault="00836E6F" w:rsidP="00D2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3.Свидетельство о рождении ребенка;</w:t>
      </w:r>
    </w:p>
    <w:p w:rsidR="00836E6F" w:rsidRDefault="00836E6F" w:rsidP="002C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53CB">
        <w:rPr>
          <w:rFonts w:ascii="Times New Roman" w:hAnsi="Times New Roman" w:cs="Times New Roman"/>
          <w:sz w:val="24"/>
          <w:szCs w:val="24"/>
        </w:rPr>
        <w:t xml:space="preserve">. Копии документов, удостоверяющих гражданство ребенка, не достигшего </w:t>
      </w:r>
    </w:p>
    <w:p w:rsidR="00836E6F" w:rsidRPr="006E53CB" w:rsidRDefault="00836E6F" w:rsidP="002C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возраста 14 лет или копию паспорта ребенка, достигшего 14 лет;</w:t>
      </w:r>
    </w:p>
    <w:p w:rsidR="00836E6F" w:rsidRDefault="00836E6F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53CB">
        <w:rPr>
          <w:rFonts w:ascii="Times New Roman" w:hAnsi="Times New Roman" w:cs="Times New Roman"/>
          <w:sz w:val="24"/>
          <w:szCs w:val="24"/>
        </w:rPr>
        <w:t xml:space="preserve">. Документ, подтверждающий постоянное проживание ребенка на территории </w:t>
      </w:r>
    </w:p>
    <w:p w:rsidR="00836E6F" w:rsidRDefault="00836E6F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Краснодарского края (представить один из следующих документов: </w:t>
      </w:r>
    </w:p>
    <w:p w:rsidR="00836E6F" w:rsidRDefault="00836E6F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копия домовой книги или выписка из нее; выписка из финансового </w:t>
      </w:r>
    </w:p>
    <w:p w:rsidR="00836E6F" w:rsidRDefault="00836E6F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лицевого счета с места жительства; копия паспорта ребенка с </w:t>
      </w:r>
    </w:p>
    <w:p w:rsidR="00836E6F" w:rsidRDefault="00836E6F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отметкой о регистрации по месту жительства; копия свидетельства </w:t>
      </w:r>
    </w:p>
    <w:p w:rsidR="00836E6F" w:rsidRPr="006E53CB" w:rsidRDefault="00836E6F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о регистрации ребенка по месту жительства (</w:t>
      </w:r>
      <w:hyperlink r:id="rId4" w:history="1">
        <w:r w:rsidRPr="006E53CB">
          <w:rPr>
            <w:rFonts w:ascii="Times New Roman" w:hAnsi="Times New Roman" w:cs="Times New Roman"/>
            <w:color w:val="0000FF"/>
            <w:sz w:val="24"/>
            <w:szCs w:val="24"/>
          </w:rPr>
          <w:t>форма N 8</w:t>
        </w:r>
      </w:hyperlink>
      <w:r w:rsidRPr="006E53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36E6F" w:rsidRPr="006E53CB" w:rsidRDefault="00836E6F" w:rsidP="0045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53CB">
        <w:rPr>
          <w:rFonts w:ascii="Times New Roman" w:hAnsi="Times New Roman" w:cs="Times New Roman"/>
          <w:sz w:val="24"/>
          <w:szCs w:val="24"/>
        </w:rPr>
        <w:t xml:space="preserve">. Справка для получения путевки по </w:t>
      </w:r>
      <w:hyperlink r:id="rId5" w:history="1">
        <w:r w:rsidRPr="006E53CB">
          <w:rPr>
            <w:rFonts w:ascii="Times New Roman" w:hAnsi="Times New Roman" w:cs="Times New Roman"/>
            <w:color w:val="0000FF"/>
            <w:sz w:val="24"/>
            <w:szCs w:val="24"/>
          </w:rPr>
          <w:t>форме 070/У-04</w:t>
        </w:r>
      </w:hyperlink>
      <w:r w:rsidRPr="006E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6F" w:rsidRPr="006E53CB" w:rsidRDefault="00836E6F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E53CB">
        <w:rPr>
          <w:rFonts w:ascii="Times New Roman" w:hAnsi="Times New Roman" w:cs="Times New Roman"/>
          <w:sz w:val="24"/>
          <w:szCs w:val="24"/>
        </w:rPr>
        <w:t>. Справка с места работы (для работников бюджетной сферы)</w:t>
      </w:r>
    </w:p>
    <w:p w:rsidR="00836E6F" w:rsidRDefault="00836E6F" w:rsidP="006E53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53CB">
        <w:rPr>
          <w:rFonts w:ascii="Times New Roman" w:hAnsi="Times New Roman" w:cs="Times New Roman"/>
          <w:sz w:val="24"/>
          <w:szCs w:val="24"/>
        </w:rPr>
        <w:t xml:space="preserve">. Копию справки бюро медико-социальной экспертизы (МСЭ) </w:t>
      </w:r>
    </w:p>
    <w:p w:rsidR="00836E6F" w:rsidRPr="006E53CB" w:rsidRDefault="00836E6F" w:rsidP="004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об установлении инвалидности (для </w:t>
      </w:r>
      <w:r>
        <w:rPr>
          <w:rFonts w:ascii="Times New Roman" w:hAnsi="Times New Roman" w:cs="Times New Roman"/>
          <w:sz w:val="24"/>
          <w:szCs w:val="24"/>
        </w:rPr>
        <w:t>ребенка-инвалида).</w:t>
      </w:r>
    </w:p>
    <w:p w:rsidR="00836E6F" w:rsidRPr="006E53CB" w:rsidRDefault="00836E6F" w:rsidP="006E53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E6F" w:rsidRPr="006E53CB" w:rsidSect="003A7B6D">
      <w:pgSz w:w="11906" w:h="16838"/>
      <w:pgMar w:top="567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878"/>
    <w:rsid w:val="00007B0E"/>
    <w:rsid w:val="00060E76"/>
    <w:rsid w:val="000A3878"/>
    <w:rsid w:val="000E74EE"/>
    <w:rsid w:val="001233A5"/>
    <w:rsid w:val="00165A94"/>
    <w:rsid w:val="001A68A8"/>
    <w:rsid w:val="001F55BC"/>
    <w:rsid w:val="002B08A1"/>
    <w:rsid w:val="002C6976"/>
    <w:rsid w:val="002D53CE"/>
    <w:rsid w:val="002E32DB"/>
    <w:rsid w:val="003A7B6D"/>
    <w:rsid w:val="0043364D"/>
    <w:rsid w:val="00454240"/>
    <w:rsid w:val="004664EF"/>
    <w:rsid w:val="004A472D"/>
    <w:rsid w:val="004F3469"/>
    <w:rsid w:val="00525BC2"/>
    <w:rsid w:val="0055597A"/>
    <w:rsid w:val="006D565F"/>
    <w:rsid w:val="006E53CB"/>
    <w:rsid w:val="00703F87"/>
    <w:rsid w:val="007F3B5B"/>
    <w:rsid w:val="00831C3D"/>
    <w:rsid w:val="00836E6F"/>
    <w:rsid w:val="00872AB0"/>
    <w:rsid w:val="00940C27"/>
    <w:rsid w:val="009C6855"/>
    <w:rsid w:val="009F2F4D"/>
    <w:rsid w:val="00A26228"/>
    <w:rsid w:val="00A30889"/>
    <w:rsid w:val="00A367AB"/>
    <w:rsid w:val="00BE5E54"/>
    <w:rsid w:val="00D222AE"/>
    <w:rsid w:val="00D23C06"/>
    <w:rsid w:val="00D26884"/>
    <w:rsid w:val="00D72A2F"/>
    <w:rsid w:val="00DA30B0"/>
    <w:rsid w:val="00DC0F3B"/>
    <w:rsid w:val="00E20CB0"/>
    <w:rsid w:val="00E23967"/>
    <w:rsid w:val="00EE4993"/>
    <w:rsid w:val="00FB425D"/>
    <w:rsid w:val="00FD438E"/>
    <w:rsid w:val="00FE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B865D9525C42E1396C5D7919EB9E080AD8AC49D7B5D63B548AE5EB3A6EEDA67B6EBFCDCF0E0892t3eBH" TargetMode="External"/><Relationship Id="rId4" Type="http://schemas.openxmlformats.org/officeDocument/2006/relationships/hyperlink" Target="consultantplus://offline/ref=6EB865D9525C42E1396C5D7919EB9E0802DFAD48D4B68B315CD3E9E93D61B2B17C27B3CCCF0D01t9e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и семейной политики Краснодарского края</dc:title>
  <dc:subject/>
  <dc:creator>com111</dc:creator>
  <cp:keywords/>
  <dc:description/>
  <cp:lastModifiedBy>Тимофей</cp:lastModifiedBy>
  <cp:revision>2</cp:revision>
  <cp:lastPrinted>2013-02-05T08:15:00Z</cp:lastPrinted>
  <dcterms:created xsi:type="dcterms:W3CDTF">2014-01-28T07:55:00Z</dcterms:created>
  <dcterms:modified xsi:type="dcterms:W3CDTF">2014-01-28T07:55:00Z</dcterms:modified>
</cp:coreProperties>
</file>